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5" w:themeShade="BF"/>
  <w:body>
    <w:p w14:paraId="230D0C6B" w14:textId="77777777" w:rsidR="00F51117" w:rsidRDefault="00F51117" w:rsidP="00F51117">
      <w:pPr>
        <w:ind w:left="-1440"/>
      </w:pPr>
      <w:r>
        <w:tab/>
      </w:r>
      <w:r>
        <w:tab/>
      </w:r>
    </w:p>
    <w:p w14:paraId="46A23C8A" w14:textId="77777777" w:rsidR="00F51117" w:rsidRDefault="00F51117" w:rsidP="00964DCB">
      <w:pPr>
        <w:jc w:val="center"/>
      </w:pPr>
      <w:r>
        <w:rPr>
          <w:noProof/>
        </w:rPr>
        <w:drawing>
          <wp:inline distT="0" distB="0" distL="0" distR="0" wp14:anchorId="3C1802F6" wp14:editId="00366287">
            <wp:extent cx="1645920" cy="1287780"/>
            <wp:effectExtent l="0" t="0" r="0" b="7620"/>
            <wp:docPr id="1" name="Picture 1" descr="C:\Users\DEADSN~1\AppData\Local\Temp\Rar$DRa48460.2066\word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DSN~1\AppData\Local\Temp\Rar$DRa48460.2066\word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418A" w14:textId="77777777" w:rsidR="00F51117" w:rsidRPr="001846D4" w:rsidRDefault="00F51117" w:rsidP="00F51117">
      <w:pPr>
        <w:rPr>
          <w:color w:val="FFFFFF" w:themeColor="background1"/>
        </w:rPr>
      </w:pPr>
    </w:p>
    <w:p w14:paraId="6D5428F1" w14:textId="77777777" w:rsidR="00F51117" w:rsidRPr="001846D4" w:rsidRDefault="00F51117" w:rsidP="00F51117">
      <w:pPr>
        <w:rPr>
          <w:color w:val="FFFFFF" w:themeColor="background1"/>
        </w:rPr>
      </w:pPr>
    </w:p>
    <w:p w14:paraId="50B38F46" w14:textId="77777777" w:rsidR="00F51117" w:rsidRPr="001846D4" w:rsidRDefault="00F51117" w:rsidP="00F51117">
      <w:pPr>
        <w:tabs>
          <w:tab w:val="left" w:pos="2520"/>
        </w:tabs>
        <w:spacing w:after="0"/>
        <w:ind w:left="2610" w:right="1935" w:hanging="630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1846D4">
        <w:rPr>
          <w:rFonts w:ascii="Arial" w:hAnsi="Arial" w:cs="Arial"/>
          <w:color w:val="FFFFFF" w:themeColor="background1"/>
          <w:sz w:val="28"/>
          <w:szCs w:val="28"/>
        </w:rPr>
        <w:t xml:space="preserve">This document has been created in </w:t>
      </w:r>
      <w:r w:rsidRPr="001846D4">
        <w:rPr>
          <w:rFonts w:ascii="Arial" w:hAnsi="Arial" w:cs="Arial"/>
          <w:i/>
          <w:color w:val="FFFFFF" w:themeColor="background1"/>
          <w:sz w:val="28"/>
          <w:szCs w:val="28"/>
        </w:rPr>
        <w:t>previous</w:t>
      </w:r>
    </w:p>
    <w:p w14:paraId="138C55A9" w14:textId="77777777" w:rsidR="00F51117" w:rsidRPr="001846D4" w:rsidRDefault="00F51117" w:rsidP="00F51117">
      <w:pPr>
        <w:tabs>
          <w:tab w:val="left" w:pos="2520"/>
        </w:tabs>
        <w:spacing w:after="0"/>
        <w:ind w:left="2610" w:right="1935" w:hanging="630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1846D4">
        <w:rPr>
          <w:rFonts w:ascii="Arial" w:hAnsi="Arial" w:cs="Arial"/>
          <w:color w:val="FFFFFF" w:themeColor="background1"/>
          <w:sz w:val="28"/>
          <w:szCs w:val="28"/>
        </w:rPr>
        <w:t>Microsoft Office version.</w:t>
      </w:r>
    </w:p>
    <w:p w14:paraId="09BEF716" w14:textId="77777777" w:rsidR="00F51117" w:rsidRPr="0066425B" w:rsidRDefault="00F51117" w:rsidP="00F51117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14:paraId="7E19AD6D" w14:textId="77777777" w:rsidR="00F51117" w:rsidRPr="0066425B" w:rsidRDefault="00F51117" w:rsidP="00F51117">
      <w:pPr>
        <w:ind w:left="1080" w:right="945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66425B">
        <w:rPr>
          <w:rFonts w:ascii="Arial" w:hAnsi="Arial" w:cs="Arial"/>
          <w:color w:val="FFFFFF" w:themeColor="background1"/>
          <w:sz w:val="28"/>
          <w:szCs w:val="28"/>
        </w:rPr>
        <w:t xml:space="preserve">In order to display this document correctly, it must be opened in </w:t>
      </w:r>
      <w:r w:rsidRPr="0066425B">
        <w:rPr>
          <w:rFonts w:ascii="Arial" w:hAnsi="Arial" w:cs="Arial"/>
          <w:b/>
          <w:color w:val="FFFFFF" w:themeColor="background1"/>
          <w:sz w:val="28"/>
          <w:szCs w:val="28"/>
        </w:rPr>
        <w:t>Microsoft Office Word</w:t>
      </w:r>
      <w:r w:rsidRPr="0066425B">
        <w:rPr>
          <w:rFonts w:ascii="Arial" w:hAnsi="Arial" w:cs="Arial"/>
          <w:color w:val="FFFFFF" w:themeColor="background1"/>
          <w:sz w:val="28"/>
          <w:szCs w:val="28"/>
        </w:rPr>
        <w:t xml:space="preserve"> application, and then:</w:t>
      </w:r>
    </w:p>
    <w:p w14:paraId="3A1F35C5" w14:textId="6E2B3B7D" w:rsidR="00F51117" w:rsidRPr="001846D4" w:rsidRDefault="001846D4" w:rsidP="00F51117">
      <w:pPr>
        <w:numPr>
          <w:ilvl w:val="0"/>
          <w:numId w:val="1"/>
        </w:numPr>
        <w:ind w:left="1710" w:right="945" w:hanging="540"/>
        <w:jc w:val="both"/>
        <w:rPr>
          <w:rFonts w:ascii="Arial" w:hAnsi="Arial" w:cs="Arial"/>
          <w:b/>
          <w:color w:val="FFFF00"/>
          <w:sz w:val="28"/>
          <w:szCs w:val="28"/>
        </w:rPr>
      </w:pPr>
      <w:r w:rsidRPr="001846D4">
        <w:rPr>
          <w:rFonts w:ascii="Arial" w:hAnsi="Arial" w:cs="Arial"/>
          <w:b/>
          <w:color w:val="FFFF00"/>
          <w:sz w:val="28"/>
          <w:szCs w:val="28"/>
        </w:rPr>
        <w:t>ENABLE EDITING BUTTON HAS TO BE CLICKED.</w:t>
      </w:r>
    </w:p>
    <w:p w14:paraId="5A5E941E" w14:textId="269CB7D9" w:rsidR="00F51117" w:rsidRPr="001846D4" w:rsidRDefault="001846D4" w:rsidP="00F51117">
      <w:pPr>
        <w:numPr>
          <w:ilvl w:val="0"/>
          <w:numId w:val="1"/>
        </w:numPr>
        <w:ind w:left="1710" w:right="945" w:hanging="540"/>
        <w:jc w:val="both"/>
        <w:rPr>
          <w:rFonts w:ascii="Arial" w:hAnsi="Arial" w:cs="Arial"/>
          <w:b/>
          <w:color w:val="FFFF00"/>
          <w:sz w:val="28"/>
          <w:szCs w:val="28"/>
        </w:rPr>
      </w:pPr>
      <w:r w:rsidRPr="001846D4">
        <w:rPr>
          <w:rFonts w:ascii="Arial" w:hAnsi="Arial" w:cs="Arial"/>
          <w:b/>
          <w:color w:val="FFFF00"/>
          <w:sz w:val="28"/>
          <w:szCs w:val="28"/>
        </w:rPr>
        <w:t>ENABLE CONTENT BUTTON HAS TO BE CLICKED.</w:t>
      </w:r>
    </w:p>
    <w:p w14:paraId="79651CA9" w14:textId="77777777" w:rsidR="00F51117" w:rsidRPr="0066425B" w:rsidRDefault="00F51117" w:rsidP="00F51117">
      <w:pPr>
        <w:ind w:left="1080" w:right="945"/>
        <w:jc w:val="both"/>
        <w:rPr>
          <w:rFonts w:ascii="Arial" w:hAnsi="Arial" w:cs="Arial"/>
          <w:color w:val="FFFFFF" w:themeColor="background1"/>
          <w:sz w:val="28"/>
          <w:szCs w:val="28"/>
        </w:rPr>
      </w:pPr>
    </w:p>
    <w:p w14:paraId="48980F2A" w14:textId="17EC7592" w:rsidR="00924515" w:rsidRPr="0066425B" w:rsidRDefault="00F51117" w:rsidP="00924515">
      <w:pPr>
        <w:ind w:left="1080" w:right="945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66425B">
        <w:rPr>
          <w:rFonts w:ascii="Arial" w:hAnsi="Arial" w:cs="Arial"/>
          <w:color w:val="FFFFFF" w:themeColor="background1"/>
          <w:sz w:val="28"/>
          <w:szCs w:val="28"/>
        </w:rPr>
        <w:t>Those two buttons will make the Microsoft Office Word convert this document to the new version.</w:t>
      </w:r>
    </w:p>
    <w:p w14:paraId="3E722C4D" w14:textId="3D1A6D73" w:rsidR="00924515" w:rsidRDefault="00924515" w:rsidP="00F51117">
      <w:pPr>
        <w:ind w:left="1080" w:right="945"/>
        <w:jc w:val="both"/>
        <w:rPr>
          <w:sz w:val="28"/>
          <w:szCs w:val="28"/>
        </w:rPr>
      </w:pPr>
    </w:p>
    <w:p w14:paraId="566F0907" w14:textId="7CBA2DED" w:rsidR="00924515" w:rsidRDefault="00924515" w:rsidP="00924515">
      <w:pPr>
        <w:ind w:right="945"/>
        <w:jc w:val="both"/>
        <w:rPr>
          <w:sz w:val="28"/>
          <w:szCs w:val="28"/>
        </w:rPr>
      </w:pPr>
    </w:p>
    <w:p w14:paraId="0D80DBE1" w14:textId="2380071B" w:rsidR="00924515" w:rsidRDefault="00924515" w:rsidP="00F51117">
      <w:pPr>
        <w:ind w:left="1080" w:right="945"/>
        <w:jc w:val="both"/>
        <w:rPr>
          <w:sz w:val="28"/>
          <w:szCs w:val="28"/>
        </w:rPr>
      </w:pPr>
    </w:p>
    <w:p w14:paraId="019D4B6A" w14:textId="0A62C241" w:rsidR="00924515" w:rsidRDefault="00924515" w:rsidP="00F51117">
      <w:pPr>
        <w:ind w:left="1080" w:right="945"/>
        <w:jc w:val="both"/>
        <w:rPr>
          <w:sz w:val="28"/>
          <w:szCs w:val="28"/>
        </w:rPr>
      </w:pPr>
    </w:p>
    <w:p w14:paraId="002C3C75" w14:textId="77777777" w:rsidR="0084434A" w:rsidRDefault="0084434A"/>
    <w:sectPr w:rsidR="0084434A" w:rsidSect="00F51117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5144"/>
    <w:multiLevelType w:val="hybridMultilevel"/>
    <w:tmpl w:val="703419B2"/>
    <w:lvl w:ilvl="0" w:tplc="16CAC64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53"/>
    <w:rsid w:val="00077153"/>
    <w:rsid w:val="000E2C1C"/>
    <w:rsid w:val="00175665"/>
    <w:rsid w:val="001846D4"/>
    <w:rsid w:val="001D6D87"/>
    <w:rsid w:val="001E298C"/>
    <w:rsid w:val="002F3F97"/>
    <w:rsid w:val="00343F32"/>
    <w:rsid w:val="00353DB9"/>
    <w:rsid w:val="003A68DE"/>
    <w:rsid w:val="00416128"/>
    <w:rsid w:val="004C0346"/>
    <w:rsid w:val="005B0FA2"/>
    <w:rsid w:val="00654EA0"/>
    <w:rsid w:val="0066425B"/>
    <w:rsid w:val="006C08B1"/>
    <w:rsid w:val="006E3E98"/>
    <w:rsid w:val="006E4CB6"/>
    <w:rsid w:val="00727D4E"/>
    <w:rsid w:val="007733B3"/>
    <w:rsid w:val="007B3931"/>
    <w:rsid w:val="007B470C"/>
    <w:rsid w:val="007C4B2B"/>
    <w:rsid w:val="0084434A"/>
    <w:rsid w:val="00850253"/>
    <w:rsid w:val="00863147"/>
    <w:rsid w:val="009058CF"/>
    <w:rsid w:val="00924515"/>
    <w:rsid w:val="00936392"/>
    <w:rsid w:val="00964DCB"/>
    <w:rsid w:val="009F0331"/>
    <w:rsid w:val="00AC0360"/>
    <w:rsid w:val="00AE6A54"/>
    <w:rsid w:val="00AF1841"/>
    <w:rsid w:val="00B355DB"/>
    <w:rsid w:val="00BA3BB1"/>
    <w:rsid w:val="00BB0F7A"/>
    <w:rsid w:val="00BB1D14"/>
    <w:rsid w:val="00C206FB"/>
    <w:rsid w:val="00C420A6"/>
    <w:rsid w:val="00D81DE8"/>
    <w:rsid w:val="00DD03FA"/>
    <w:rsid w:val="00DE213A"/>
    <w:rsid w:val="00E41D31"/>
    <w:rsid w:val="00EB4A5E"/>
    <w:rsid w:val="00F268BC"/>
    <w:rsid w:val="00F4378B"/>
    <w:rsid w:val="00F51117"/>
    <w:rsid w:val="00F75297"/>
    <w:rsid w:val="00FC4B1C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6517"/>
  <w15:chartTrackingRefBased/>
  <w15:docId w15:val="{5F3C149C-525B-41C9-878F-B7E1560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azagondoc.com/images/templates/Slide7.png" 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:properties xmlns:p="http://schemas.microsoft.com/office/2016/metadata/properties">
  <MicrosoftSecureDataSource>
iVBORw0KGgoAAAANSUhEUgAAB3cAAAQ0CAYAAABtgZbYAAAAAXNSR0IArs4c6QAAAARnQU1BAACxjwv8YQUAAAAJcEhZcwAAEnQAABJ0Ad5mH3gAAC0LSURBVHhe7N1bq1bVHsDh/W36AFHQ4QMEFRFkXZQZ2UkWohVBUF0EZQXRVRBREQRKIhIERQQREV10xIsKK4tI0w6eUHPhIcdmztYyt7QuF+xfPA9MFu94xzvWB/jxn+M/AwAAAAAAAID/e+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AIAAcRcAAAAAAAAgQNwFAAAAAAAACBB3AQAAAAAAAALEXQAAAAAA/tueHdAAAMAwDPKverfxJmADACBA7gIAAAAAAAAEyF0AAAAAAACAALkLAAAAAAAAECB3AQAAAAAAAALkLgAAAAAAAECA3AUAAAAAAAB4bzshwoRHIrW4ywAAAABJRU5ErkJggiMjIypeXiNAXiMjI1BLAwQUAAYACAAAACEA36TSbFoBAAAgBQAAEwAIAltDb250ZW50X1R5cGVzXS54bWwgogQCKK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AAADAAAALAz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</MicrosoftSecureDataSource>
</p:properties>
</file>

<file path=customXml/itemProps1.xml><?xml version="1.0" encoding="utf-8"?>
<ds:datastoreItem xmlns:ds="http://schemas.openxmlformats.org/officeDocument/2006/customXml" ds:itemID="{39D1F6EE-A441-4E99-8D26-268D4AF7AC4D}">
  <ds:schemaRefs>
    <ds:schemaRef ds:uri="http://schemas.microsoft.com/office/201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Slide7.png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2</cp:revision>
  <dcterms:created xsi:type="dcterms:W3CDTF">2023-10-23T04:38:00Z</dcterms:created>
  <dcterms:modified xsi:type="dcterms:W3CDTF">2023-10-23T04:38:00Z</dcterms:modified>
</cp:coreProperties>
</file>